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400"/>
        <w:tblW w:w="53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two menus on a page"/>
      </w:tblPr>
      <w:tblGrid>
        <w:gridCol w:w="10065"/>
        <w:gridCol w:w="83"/>
        <w:gridCol w:w="1015"/>
        <w:gridCol w:w="36"/>
      </w:tblGrid>
      <w:tr w:rsidR="000A3B8F" w14:paraId="0B9AE800" w14:textId="77777777" w:rsidTr="00BB1CC2">
        <w:trPr>
          <w:cantSplit/>
          <w:trHeight w:hRule="exact" w:val="16576"/>
        </w:trPr>
        <w:tc>
          <w:tcPr>
            <w:tcW w:w="4494" w:type="pct"/>
          </w:tcPr>
          <w:bookmarkStart w:id="0" w:name="_Hlk500325538"/>
          <w:bookmarkStart w:id="1" w:name="_Hlk35961436"/>
          <w:bookmarkStart w:id="2" w:name="_GoBack"/>
          <w:bookmarkEnd w:id="2"/>
          <w:p w14:paraId="47CB74FE" w14:textId="01C01AD8" w:rsidR="005800D7" w:rsidRPr="00692561" w:rsidRDefault="00DB6DCF" w:rsidP="00692561">
            <w:pPr>
              <w:pStyle w:val="Title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6130F743" wp14:editId="2E8AB9A1">
                      <wp:simplePos x="0" y="0"/>
                      <wp:positionH relativeFrom="column">
                        <wp:posOffset>1455486</wp:posOffset>
                      </wp:positionH>
                      <wp:positionV relativeFrom="paragraph">
                        <wp:posOffset>168530</wp:posOffset>
                      </wp:positionV>
                      <wp:extent cx="3200400" cy="411480"/>
                      <wp:effectExtent l="0" t="0" r="19050" b="26670"/>
                      <wp:wrapNone/>
                      <wp:docPr id="12" name="Group 12" descr="Title border ar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0400" cy="411480"/>
                                <a:chOff x="0" y="0"/>
                                <a:chExt cx="3200400" cy="415126"/>
                              </a:xfrm>
                            </wpg:grpSpPr>
                            <wps:wsp>
                              <wps:cNvPr id="9" name="Straight Connector 9"/>
                              <wps:cNvCnPr/>
                              <wps:spPr>
                                <a:xfrm>
                                  <a:off x="0" y="0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Straight Connector 10"/>
                              <wps:cNvCnPr/>
                              <wps:spPr>
                                <a:xfrm>
                                  <a:off x="0" y="415126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group w14:anchorId="6ECD32E7" id="Group 12" o:spid="_x0000_s1026" alt="Title border art" style="position:absolute;margin-left:114.6pt;margin-top:13.25pt;width:252pt;height:32.4pt;z-index:-251650048;mso-height-relative:margin" coordsize="32004,4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">
                      <v:line id="Straight Connector 9" o:spid="_x0000_s1027" style="position:absolute;visibility:visible;mso-wrap-style:square" from="0,0" to="3200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" strokecolor="#a5a5a5 [2092]" strokeweight=".5pt">
                        <v:stroke joinstyle="miter"/>
                      </v:line>
                      <v:line id="Straight Connector 10" o:spid="_x0000_s1028" style="position:absolute;visibility:visible;mso-wrap-style:square" from="0,4151" to="32004,4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" strokecolor="#a5a5a5 [2092]" strokeweight=".5pt">
                        <v:stroke joinstyle="miter"/>
                      </v:line>
                    </v:group>
                  </w:pict>
                </mc:Fallback>
              </mc:AlternateContent>
            </w:r>
            <w:bookmarkStart w:id="3" w:name="_Hlk499629255"/>
            <w:r w:rsidR="001F5A5D">
              <w:t xml:space="preserve">     </w:t>
            </w:r>
            <w:r w:rsidR="00846276">
              <w:t xml:space="preserve">      </w:t>
            </w:r>
            <w:bookmarkStart w:id="4" w:name="_Hlk35961343"/>
            <w:r w:rsidR="00846276">
              <w:t xml:space="preserve">  </w:t>
            </w:r>
            <w:r w:rsidR="0038575E">
              <w:t xml:space="preserve"> </w:t>
            </w:r>
            <w:r w:rsidR="005C4A67">
              <w:t xml:space="preserve"> </w:t>
            </w:r>
            <w:bookmarkStart w:id="5" w:name="_Hlk35961391"/>
            <w:r w:rsidR="005C4A67">
              <w:t xml:space="preserve">Fine </w:t>
            </w:r>
            <w:r w:rsidR="000E301F">
              <w:t xml:space="preserve">Food </w:t>
            </w:r>
            <w:r w:rsidR="005C4A67">
              <w:t>Takeaway</w:t>
            </w:r>
            <w:r w:rsidR="00AE03E8">
              <w:t xml:space="preserve"> </w:t>
            </w:r>
            <w:r w:rsidR="008055B7">
              <w:t>@</w:t>
            </w:r>
            <w:r w:rsidR="00846276">
              <w:t xml:space="preserve"> </w:t>
            </w:r>
            <w:r w:rsidR="00846276" w:rsidRPr="00F67BC4">
              <w:rPr>
                <w:sz w:val="52"/>
                <w:szCs w:val="52"/>
              </w:rPr>
              <w:t>2</w:t>
            </w:r>
            <w:r w:rsidR="000757C8" w:rsidRPr="00F67BC4">
              <w:rPr>
                <w:sz w:val="52"/>
                <w:szCs w:val="52"/>
              </w:rPr>
              <w:t xml:space="preserve"> Small Room</w:t>
            </w:r>
            <w:bookmarkEnd w:id="3"/>
            <w:r w:rsidR="000757C8" w:rsidRPr="00F67BC4">
              <w:rPr>
                <w:sz w:val="52"/>
                <w:szCs w:val="52"/>
              </w:rPr>
              <w:t>s</w:t>
            </w:r>
            <w:bookmarkEnd w:id="0"/>
            <w:r w:rsidR="005E40C8" w:rsidRPr="009D5696">
              <w:rPr>
                <w:sz w:val="24"/>
                <w:szCs w:val="24"/>
              </w:rPr>
              <w:t xml:space="preserve">   </w:t>
            </w:r>
            <w:r w:rsidR="00AB1545" w:rsidRPr="009D5696">
              <w:rPr>
                <w:sz w:val="24"/>
                <w:szCs w:val="24"/>
              </w:rPr>
              <w:t xml:space="preserve">   </w:t>
            </w:r>
            <w:bookmarkEnd w:id="5"/>
          </w:p>
          <w:p w14:paraId="56E6C344" w14:textId="77283E20" w:rsidR="00847633" w:rsidRPr="008F44A1" w:rsidRDefault="00847633" w:rsidP="008F44A1">
            <w:pPr>
              <w:jc w:val="both"/>
              <w:rPr>
                <w:sz w:val="24"/>
                <w:szCs w:val="24"/>
              </w:rPr>
            </w:pPr>
          </w:p>
          <w:p w14:paraId="704395F2" w14:textId="007D4B5D" w:rsidR="00847633" w:rsidRPr="00847633" w:rsidRDefault="00847633" w:rsidP="00847633">
            <w:pPr>
              <w:rPr>
                <w:color w:val="auto"/>
                <w:sz w:val="28"/>
                <w:szCs w:val="28"/>
              </w:rPr>
            </w:pPr>
          </w:p>
          <w:p w14:paraId="44FC09DF" w14:textId="1D227DEB" w:rsidR="005C4A67" w:rsidRDefault="00847633" w:rsidP="005C4A67">
            <w:pPr>
              <w:rPr>
                <w:color w:val="A51A41" w:themeColor="accent1"/>
                <w:sz w:val="28"/>
                <w:szCs w:val="28"/>
              </w:rPr>
            </w:pPr>
            <w:r>
              <w:rPr>
                <w:color w:val="A51A41" w:themeColor="accent1"/>
                <w:sz w:val="28"/>
                <w:szCs w:val="28"/>
              </w:rPr>
              <w:t>Dinner</w:t>
            </w:r>
            <w:r w:rsidR="005C4A67" w:rsidRPr="0085255C">
              <w:rPr>
                <w:color w:val="A51A41" w:themeColor="accent1"/>
                <w:sz w:val="28"/>
                <w:szCs w:val="28"/>
              </w:rPr>
              <w:t xml:space="preserve"> Course</w:t>
            </w:r>
          </w:p>
          <w:p w14:paraId="4F455259" w14:textId="25D25486" w:rsidR="008F44A1" w:rsidRPr="008F44A1" w:rsidRDefault="008F44A1" w:rsidP="005C4A67">
            <w:pPr>
              <w:rPr>
                <w:color w:val="4B0619" w:themeColor="text2"/>
                <w:sz w:val="20"/>
              </w:rPr>
            </w:pPr>
            <w:r w:rsidRPr="008F44A1">
              <w:rPr>
                <w:color w:val="4B0619" w:themeColor="text2"/>
                <w:sz w:val="20"/>
              </w:rPr>
              <w:t xml:space="preserve">All </w:t>
            </w:r>
            <w:r>
              <w:rPr>
                <w:color w:val="4B0619" w:themeColor="text2"/>
                <w:sz w:val="20"/>
              </w:rPr>
              <w:t xml:space="preserve">delicious dinners </w:t>
            </w:r>
            <w:r w:rsidRPr="008F44A1">
              <w:rPr>
                <w:color w:val="4B0619" w:themeColor="text2"/>
                <w:sz w:val="20"/>
              </w:rPr>
              <w:t>are served with</w:t>
            </w:r>
            <w:r w:rsidR="00D02D7E">
              <w:rPr>
                <w:color w:val="4B0619" w:themeColor="text2"/>
                <w:sz w:val="20"/>
              </w:rPr>
              <w:t xml:space="preserve"> a</w:t>
            </w:r>
            <w:r w:rsidRPr="008F44A1">
              <w:rPr>
                <w:color w:val="4B0619" w:themeColor="text2"/>
                <w:sz w:val="20"/>
              </w:rPr>
              <w:t xml:space="preserve"> </w:t>
            </w:r>
            <w:r w:rsidR="00D02D7E">
              <w:rPr>
                <w:color w:val="4B0619" w:themeColor="text2"/>
                <w:sz w:val="20"/>
              </w:rPr>
              <w:t xml:space="preserve">crusty </w:t>
            </w:r>
            <w:r w:rsidRPr="008F44A1">
              <w:rPr>
                <w:color w:val="4B0619" w:themeColor="text2"/>
                <w:sz w:val="20"/>
              </w:rPr>
              <w:t xml:space="preserve">French baguette </w:t>
            </w:r>
            <w:r>
              <w:rPr>
                <w:color w:val="4B0619" w:themeColor="text2"/>
                <w:sz w:val="20"/>
              </w:rPr>
              <w:t>and</w:t>
            </w:r>
            <w:r w:rsidRPr="008F44A1">
              <w:rPr>
                <w:color w:val="4B0619" w:themeColor="text2"/>
                <w:sz w:val="20"/>
              </w:rPr>
              <w:t xml:space="preserve"> Beurre</w:t>
            </w:r>
            <w:r>
              <w:rPr>
                <w:color w:val="4B0619" w:themeColor="text2"/>
                <w:sz w:val="20"/>
              </w:rPr>
              <w:t xml:space="preserve"> </w:t>
            </w:r>
          </w:p>
          <w:p w14:paraId="5F802879" w14:textId="77777777" w:rsidR="008F44A1" w:rsidRDefault="008F44A1" w:rsidP="00933C0D">
            <w:pPr>
              <w:rPr>
                <w:sz w:val="28"/>
                <w:szCs w:val="28"/>
              </w:rPr>
            </w:pPr>
          </w:p>
          <w:p w14:paraId="7F999D7E" w14:textId="77777777" w:rsidR="008F44A1" w:rsidRDefault="008F44A1" w:rsidP="00933C0D">
            <w:pPr>
              <w:rPr>
                <w:sz w:val="28"/>
                <w:szCs w:val="28"/>
              </w:rPr>
            </w:pPr>
          </w:p>
          <w:p w14:paraId="061334FF" w14:textId="4555F2F9" w:rsidR="00847633" w:rsidRDefault="005C4A67" w:rsidP="00933C0D">
            <w:pPr>
              <w:rPr>
                <w:sz w:val="28"/>
                <w:szCs w:val="28"/>
              </w:rPr>
            </w:pPr>
            <w:r w:rsidRPr="0074017D">
              <w:rPr>
                <w:sz w:val="28"/>
                <w:szCs w:val="28"/>
              </w:rPr>
              <w:t xml:space="preserve"> </w:t>
            </w:r>
            <w:r w:rsidR="0074017D" w:rsidRPr="0074017D">
              <w:rPr>
                <w:sz w:val="28"/>
                <w:szCs w:val="28"/>
              </w:rPr>
              <w:t>Beef</w:t>
            </w:r>
            <w:r w:rsidR="0074017D">
              <w:rPr>
                <w:sz w:val="24"/>
                <w:szCs w:val="24"/>
              </w:rPr>
              <w:t xml:space="preserve"> </w:t>
            </w:r>
            <w:r w:rsidRPr="0074017D">
              <w:rPr>
                <w:sz w:val="28"/>
                <w:szCs w:val="28"/>
              </w:rPr>
              <w:t xml:space="preserve">Tenderloin </w:t>
            </w:r>
            <w:r w:rsidR="008F44A1">
              <w:rPr>
                <w:sz w:val="28"/>
                <w:szCs w:val="28"/>
              </w:rPr>
              <w:t>GF $35</w:t>
            </w:r>
          </w:p>
          <w:p w14:paraId="7906E9B6" w14:textId="4DD043FF" w:rsidR="005C4A67" w:rsidRDefault="005C4A67" w:rsidP="00933C0D">
            <w:pPr>
              <w:rPr>
                <w:szCs w:val="18"/>
              </w:rPr>
            </w:pPr>
            <w:r w:rsidRPr="009D5696">
              <w:rPr>
                <w:sz w:val="24"/>
                <w:szCs w:val="24"/>
              </w:rPr>
              <w:t xml:space="preserve"> Pan Seared </w:t>
            </w:r>
            <w:r w:rsidR="00847633">
              <w:rPr>
                <w:sz w:val="24"/>
                <w:szCs w:val="24"/>
              </w:rPr>
              <w:t xml:space="preserve">free range </w:t>
            </w:r>
            <w:r w:rsidRPr="009D5696">
              <w:rPr>
                <w:sz w:val="24"/>
                <w:szCs w:val="24"/>
              </w:rPr>
              <w:t>Beef Tenderloin</w:t>
            </w:r>
            <w:r w:rsidR="00847633">
              <w:rPr>
                <w:sz w:val="24"/>
                <w:szCs w:val="24"/>
              </w:rPr>
              <w:t xml:space="preserve"> served with duck fat potatoes</w:t>
            </w:r>
            <w:r w:rsidR="00B91A2B">
              <w:rPr>
                <w:sz w:val="24"/>
                <w:szCs w:val="24"/>
              </w:rPr>
              <w:t>,</w:t>
            </w:r>
            <w:r w:rsidR="00847633">
              <w:rPr>
                <w:sz w:val="24"/>
                <w:szCs w:val="24"/>
              </w:rPr>
              <w:t xml:space="preserve"> fresh greens and a rich Jus.</w:t>
            </w:r>
          </w:p>
          <w:p w14:paraId="7AD57DA8" w14:textId="77777777" w:rsidR="00692561" w:rsidRPr="00933C0D" w:rsidRDefault="00692561" w:rsidP="00933C0D">
            <w:pPr>
              <w:rPr>
                <w:sz w:val="24"/>
                <w:szCs w:val="24"/>
              </w:rPr>
            </w:pPr>
          </w:p>
          <w:p w14:paraId="7061DBBB" w14:textId="28F7C268" w:rsidR="005C4A67" w:rsidRPr="009D5696" w:rsidRDefault="005C4A67" w:rsidP="005C4A67">
            <w:pPr>
              <w:rPr>
                <w:sz w:val="24"/>
                <w:szCs w:val="24"/>
              </w:rPr>
            </w:pPr>
            <w:r w:rsidRPr="009D5696">
              <w:rPr>
                <w:sz w:val="24"/>
                <w:szCs w:val="24"/>
              </w:rPr>
              <w:t xml:space="preserve"> </w:t>
            </w:r>
            <w:proofErr w:type="spellStart"/>
            <w:r w:rsidRPr="0074017D">
              <w:rPr>
                <w:sz w:val="28"/>
                <w:szCs w:val="28"/>
              </w:rPr>
              <w:t>Farro</w:t>
            </w:r>
            <w:proofErr w:type="spellEnd"/>
            <w:r w:rsidRPr="0074017D">
              <w:rPr>
                <w:sz w:val="28"/>
                <w:szCs w:val="28"/>
              </w:rPr>
              <w:t xml:space="preserve"> Risotto</w:t>
            </w:r>
            <w:r w:rsidRPr="009D5696">
              <w:rPr>
                <w:sz w:val="24"/>
                <w:szCs w:val="24"/>
              </w:rPr>
              <w:t xml:space="preserve"> (v</w:t>
            </w:r>
            <w:r w:rsidR="008F44A1">
              <w:rPr>
                <w:sz w:val="24"/>
                <w:szCs w:val="24"/>
              </w:rPr>
              <w:t>eg</w:t>
            </w:r>
            <w:r w:rsidR="00B91A2B">
              <w:rPr>
                <w:sz w:val="24"/>
                <w:szCs w:val="24"/>
              </w:rPr>
              <w:t>etarian</w:t>
            </w:r>
            <w:r w:rsidRPr="009D5696">
              <w:rPr>
                <w:sz w:val="24"/>
                <w:szCs w:val="24"/>
              </w:rPr>
              <w:t xml:space="preserve">) </w:t>
            </w:r>
            <w:r w:rsidRPr="00B91A2B">
              <w:rPr>
                <w:sz w:val="28"/>
                <w:szCs w:val="28"/>
              </w:rPr>
              <w:t>$</w:t>
            </w:r>
            <w:r w:rsidR="008F44A1" w:rsidRPr="00B91A2B">
              <w:rPr>
                <w:sz w:val="28"/>
                <w:szCs w:val="28"/>
              </w:rPr>
              <w:t xml:space="preserve"> </w:t>
            </w:r>
            <w:r w:rsidR="00B91A2B" w:rsidRPr="00B91A2B">
              <w:rPr>
                <w:sz w:val="28"/>
                <w:szCs w:val="28"/>
              </w:rPr>
              <w:t>28</w:t>
            </w:r>
          </w:p>
          <w:p w14:paraId="59B50B87" w14:textId="1037BD27" w:rsidR="005C4A67" w:rsidRDefault="005C4A67" w:rsidP="005C4A67">
            <w:pPr>
              <w:rPr>
                <w:sz w:val="24"/>
                <w:szCs w:val="24"/>
              </w:rPr>
            </w:pPr>
            <w:r w:rsidRPr="009D5696">
              <w:rPr>
                <w:sz w:val="24"/>
                <w:szCs w:val="24"/>
              </w:rPr>
              <w:t xml:space="preserve"> Buckwheat </w:t>
            </w:r>
            <w:r w:rsidR="0085255C">
              <w:rPr>
                <w:sz w:val="24"/>
                <w:szCs w:val="24"/>
              </w:rPr>
              <w:t xml:space="preserve">crunchy </w:t>
            </w:r>
            <w:r w:rsidRPr="009D5696">
              <w:rPr>
                <w:sz w:val="24"/>
                <w:szCs w:val="24"/>
              </w:rPr>
              <w:t xml:space="preserve">style grain with </w:t>
            </w:r>
            <w:r w:rsidR="00847633">
              <w:rPr>
                <w:sz w:val="24"/>
                <w:szCs w:val="24"/>
              </w:rPr>
              <w:t>a</w:t>
            </w:r>
            <w:r w:rsidRPr="009D5696">
              <w:rPr>
                <w:sz w:val="24"/>
                <w:szCs w:val="24"/>
              </w:rPr>
              <w:t>sparagus</w:t>
            </w:r>
            <w:r w:rsidR="008F44A1">
              <w:rPr>
                <w:sz w:val="24"/>
                <w:szCs w:val="24"/>
              </w:rPr>
              <w:t>,</w:t>
            </w:r>
            <w:r w:rsidR="00847633">
              <w:rPr>
                <w:sz w:val="24"/>
                <w:szCs w:val="24"/>
              </w:rPr>
              <w:t xml:space="preserve"> mushrooms and cream</w:t>
            </w:r>
          </w:p>
          <w:p w14:paraId="7E2C55DA" w14:textId="77777777" w:rsidR="00692561" w:rsidRPr="009D5696" w:rsidRDefault="00692561" w:rsidP="005C4A67">
            <w:pPr>
              <w:rPr>
                <w:sz w:val="24"/>
                <w:szCs w:val="24"/>
              </w:rPr>
            </w:pPr>
          </w:p>
          <w:p w14:paraId="2EBFBC22" w14:textId="18B4DB04" w:rsidR="005C4A67" w:rsidRPr="009D5696" w:rsidRDefault="00847633" w:rsidP="005C4A67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F</w:t>
            </w:r>
            <w:r w:rsidR="005C4A67" w:rsidRPr="0074017D">
              <w:rPr>
                <w:sz w:val="28"/>
                <w:szCs w:val="28"/>
              </w:rPr>
              <w:t>ree range Lamb Rump</w:t>
            </w:r>
            <w:r w:rsidR="005C4A67" w:rsidRPr="009D5696">
              <w:rPr>
                <w:sz w:val="24"/>
                <w:szCs w:val="24"/>
              </w:rPr>
              <w:t xml:space="preserve"> </w:t>
            </w:r>
            <w:r w:rsidR="008F44A1">
              <w:rPr>
                <w:sz w:val="24"/>
                <w:szCs w:val="24"/>
              </w:rPr>
              <w:t>GF</w:t>
            </w:r>
            <w:r w:rsidR="005C4A67" w:rsidRPr="009D5696">
              <w:rPr>
                <w:sz w:val="24"/>
                <w:szCs w:val="24"/>
              </w:rPr>
              <w:t xml:space="preserve"> </w:t>
            </w:r>
            <w:r w:rsidR="005C4A67" w:rsidRPr="00B91A2B">
              <w:rPr>
                <w:sz w:val="28"/>
                <w:szCs w:val="28"/>
              </w:rPr>
              <w:t>$</w:t>
            </w:r>
            <w:r w:rsidR="008F44A1" w:rsidRPr="00B91A2B">
              <w:rPr>
                <w:sz w:val="28"/>
                <w:szCs w:val="28"/>
              </w:rPr>
              <w:t>34</w:t>
            </w:r>
          </w:p>
          <w:p w14:paraId="35B672E5" w14:textId="5CA9A78F" w:rsidR="009D5696" w:rsidRDefault="005C4A67" w:rsidP="005C4A67">
            <w:pPr>
              <w:rPr>
                <w:sz w:val="24"/>
                <w:szCs w:val="24"/>
              </w:rPr>
            </w:pPr>
            <w:r w:rsidRPr="009D5696">
              <w:rPr>
                <w:sz w:val="24"/>
                <w:szCs w:val="24"/>
              </w:rPr>
              <w:t xml:space="preserve"> </w:t>
            </w:r>
            <w:r w:rsidR="0085255C">
              <w:rPr>
                <w:sz w:val="24"/>
                <w:szCs w:val="24"/>
              </w:rPr>
              <w:t xml:space="preserve">Aussie Lamb </w:t>
            </w:r>
            <w:r w:rsidR="00847633">
              <w:rPr>
                <w:sz w:val="24"/>
                <w:szCs w:val="24"/>
              </w:rPr>
              <w:t>r</w:t>
            </w:r>
            <w:r w:rsidRPr="009D5696">
              <w:rPr>
                <w:sz w:val="24"/>
                <w:szCs w:val="24"/>
              </w:rPr>
              <w:t>oasted</w:t>
            </w:r>
            <w:r w:rsidR="00847633">
              <w:rPr>
                <w:sz w:val="24"/>
                <w:szCs w:val="24"/>
              </w:rPr>
              <w:t xml:space="preserve"> with Cumin served with</w:t>
            </w:r>
            <w:r w:rsidRPr="009D5696">
              <w:rPr>
                <w:sz w:val="24"/>
                <w:szCs w:val="24"/>
              </w:rPr>
              <w:t xml:space="preserve"> Pumpkin Puree, </w:t>
            </w:r>
            <w:r w:rsidR="00692561">
              <w:rPr>
                <w:sz w:val="24"/>
                <w:szCs w:val="24"/>
              </w:rPr>
              <w:t>charred</w:t>
            </w:r>
            <w:r w:rsidRPr="009D5696">
              <w:rPr>
                <w:sz w:val="24"/>
                <w:szCs w:val="24"/>
              </w:rPr>
              <w:t xml:space="preserve"> </w:t>
            </w:r>
            <w:r w:rsidR="008F44A1">
              <w:rPr>
                <w:sz w:val="24"/>
                <w:szCs w:val="24"/>
              </w:rPr>
              <w:t>c</w:t>
            </w:r>
            <w:r w:rsidRPr="009D5696">
              <w:rPr>
                <w:sz w:val="24"/>
                <w:szCs w:val="24"/>
              </w:rPr>
              <w:t xml:space="preserve">itrus </w:t>
            </w:r>
            <w:r w:rsidR="009D5696" w:rsidRPr="009D5696">
              <w:rPr>
                <w:sz w:val="24"/>
                <w:szCs w:val="24"/>
              </w:rPr>
              <w:t>with</w:t>
            </w:r>
            <w:r w:rsidR="0085255C">
              <w:rPr>
                <w:sz w:val="24"/>
                <w:szCs w:val="24"/>
              </w:rPr>
              <w:t xml:space="preserve"> a red wine</w:t>
            </w:r>
            <w:r w:rsidR="009D5696" w:rsidRPr="009D5696">
              <w:rPr>
                <w:sz w:val="24"/>
                <w:szCs w:val="24"/>
              </w:rPr>
              <w:t xml:space="preserve"> Jus</w:t>
            </w:r>
          </w:p>
          <w:p w14:paraId="7252DBAB" w14:textId="14242B1C" w:rsidR="00692561" w:rsidRDefault="00692561" w:rsidP="005C4A67">
            <w:pPr>
              <w:rPr>
                <w:sz w:val="24"/>
                <w:szCs w:val="24"/>
              </w:rPr>
            </w:pPr>
          </w:p>
          <w:p w14:paraId="4A969030" w14:textId="3D246766" w:rsidR="008F44A1" w:rsidRDefault="008F44A1" w:rsidP="005C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Crispy Skin Duck Confit </w:t>
            </w:r>
            <w:r w:rsidRPr="00B91A2B">
              <w:rPr>
                <w:sz w:val="28"/>
                <w:szCs w:val="28"/>
              </w:rPr>
              <w:t>$35</w:t>
            </w:r>
            <w:r>
              <w:rPr>
                <w:sz w:val="24"/>
                <w:szCs w:val="24"/>
              </w:rPr>
              <w:t xml:space="preserve"> GF</w:t>
            </w:r>
          </w:p>
          <w:p w14:paraId="15590B2B" w14:textId="417AF144" w:rsidR="008F44A1" w:rsidRPr="009D5696" w:rsidRDefault="008F44A1" w:rsidP="005C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Oven roasted and served with braised red cabbage and a blue berry sauce </w:t>
            </w:r>
          </w:p>
          <w:p w14:paraId="2517F942" w14:textId="77777777" w:rsidR="0074017D" w:rsidRDefault="0074017D" w:rsidP="0074017D">
            <w:pPr>
              <w:rPr>
                <w:sz w:val="24"/>
                <w:szCs w:val="24"/>
              </w:rPr>
            </w:pPr>
          </w:p>
          <w:p w14:paraId="42BF2AD7" w14:textId="36EA6CBC" w:rsidR="009D5696" w:rsidRPr="0085255C" w:rsidRDefault="009D5696" w:rsidP="005C4A67">
            <w:pPr>
              <w:rPr>
                <w:color w:val="A51A41" w:themeColor="accent1"/>
                <w:sz w:val="28"/>
                <w:szCs w:val="28"/>
              </w:rPr>
            </w:pPr>
            <w:r w:rsidRPr="0085255C">
              <w:rPr>
                <w:color w:val="A51A41" w:themeColor="accent1"/>
                <w:sz w:val="28"/>
                <w:szCs w:val="28"/>
              </w:rPr>
              <w:t>Sides</w:t>
            </w:r>
          </w:p>
          <w:p w14:paraId="0D74E277" w14:textId="69D246BC" w:rsidR="009D5696" w:rsidRPr="009D5696" w:rsidRDefault="005C4A67" w:rsidP="005C4A67">
            <w:pPr>
              <w:rPr>
                <w:sz w:val="24"/>
                <w:szCs w:val="24"/>
              </w:rPr>
            </w:pPr>
            <w:r w:rsidRPr="009D5696">
              <w:rPr>
                <w:sz w:val="24"/>
                <w:szCs w:val="24"/>
              </w:rPr>
              <w:t xml:space="preserve"> Duck Fat Potatoes </w:t>
            </w:r>
            <w:r w:rsidR="0074017D">
              <w:rPr>
                <w:sz w:val="24"/>
                <w:szCs w:val="24"/>
              </w:rPr>
              <w:t>$12</w:t>
            </w:r>
          </w:p>
          <w:p w14:paraId="78B83848" w14:textId="294A1D42" w:rsidR="009D5696" w:rsidRDefault="00847633" w:rsidP="005C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 Baguettes</w:t>
            </w:r>
            <w:r w:rsidR="008F44A1">
              <w:rPr>
                <w:sz w:val="24"/>
                <w:szCs w:val="24"/>
              </w:rPr>
              <w:t xml:space="preserve"> (not gf) </w:t>
            </w:r>
            <w:r>
              <w:rPr>
                <w:sz w:val="24"/>
                <w:szCs w:val="24"/>
              </w:rPr>
              <w:t>with beurre $</w:t>
            </w:r>
            <w:r w:rsidR="00740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  <w:p w14:paraId="5036B1BF" w14:textId="7489DEF8" w:rsidR="00847633" w:rsidRDefault="00847633" w:rsidP="005C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Side Salad $10</w:t>
            </w:r>
          </w:p>
          <w:p w14:paraId="65BC0508" w14:textId="77777777" w:rsidR="009D5696" w:rsidRPr="009D5696" w:rsidRDefault="009D5696" w:rsidP="005C4A67">
            <w:pPr>
              <w:rPr>
                <w:sz w:val="24"/>
                <w:szCs w:val="24"/>
              </w:rPr>
            </w:pPr>
          </w:p>
          <w:p w14:paraId="3DE1ED3E" w14:textId="25FC638F" w:rsidR="009D5696" w:rsidRPr="0085255C" w:rsidRDefault="005C4A67" w:rsidP="009D5696">
            <w:pPr>
              <w:rPr>
                <w:color w:val="auto"/>
                <w:sz w:val="28"/>
                <w:szCs w:val="28"/>
              </w:rPr>
            </w:pPr>
            <w:r w:rsidRPr="0085255C">
              <w:rPr>
                <w:color w:val="A51A41" w:themeColor="accent1"/>
                <w:sz w:val="28"/>
                <w:szCs w:val="28"/>
              </w:rPr>
              <w:t>Dessert</w:t>
            </w:r>
            <w:r w:rsidR="00B91A2B">
              <w:rPr>
                <w:color w:val="A51A41" w:themeColor="accent1"/>
                <w:sz w:val="28"/>
                <w:szCs w:val="28"/>
              </w:rPr>
              <w:t xml:space="preserve"> of the day</w:t>
            </w:r>
          </w:p>
          <w:p w14:paraId="07D86F2E" w14:textId="30B4AC7C" w:rsidR="0085255C" w:rsidRDefault="00B91A2B" w:rsidP="009D5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ask</w:t>
            </w:r>
          </w:p>
          <w:p w14:paraId="72F2869D" w14:textId="77777777" w:rsidR="0085255C" w:rsidRDefault="0085255C" w:rsidP="009D5696">
            <w:pPr>
              <w:rPr>
                <w:sz w:val="24"/>
                <w:szCs w:val="24"/>
              </w:rPr>
            </w:pPr>
          </w:p>
          <w:p w14:paraId="7C77A821" w14:textId="7E3479C3" w:rsidR="00692561" w:rsidRDefault="0074017D" w:rsidP="009D5696">
            <w:pPr>
              <w:rPr>
                <w:sz w:val="24"/>
                <w:szCs w:val="24"/>
              </w:rPr>
            </w:pPr>
            <w:r w:rsidRPr="0085255C">
              <w:rPr>
                <w:sz w:val="26"/>
                <w:szCs w:val="26"/>
              </w:rPr>
              <w:t xml:space="preserve">French </w:t>
            </w:r>
            <w:r w:rsidR="009D5696" w:rsidRPr="0085255C">
              <w:rPr>
                <w:sz w:val="26"/>
                <w:szCs w:val="26"/>
              </w:rPr>
              <w:t>Apple Tart</w:t>
            </w:r>
            <w:r w:rsidRPr="0085255C">
              <w:rPr>
                <w:sz w:val="26"/>
                <w:szCs w:val="26"/>
              </w:rPr>
              <w:t>let</w:t>
            </w:r>
            <w:r w:rsidR="00692561">
              <w:rPr>
                <w:sz w:val="24"/>
                <w:szCs w:val="24"/>
              </w:rPr>
              <w:t xml:space="preserve"> (gf)</w:t>
            </w:r>
            <w:r>
              <w:rPr>
                <w:sz w:val="24"/>
                <w:szCs w:val="24"/>
              </w:rPr>
              <w:t xml:space="preserve"> $1</w:t>
            </w:r>
            <w:r w:rsidR="00D02D7E">
              <w:rPr>
                <w:sz w:val="24"/>
                <w:szCs w:val="24"/>
              </w:rPr>
              <w:t>6</w:t>
            </w:r>
          </w:p>
          <w:p w14:paraId="39BC9908" w14:textId="1E49DDDA" w:rsidR="009D5696" w:rsidRDefault="008F44A1" w:rsidP="009D5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Vanilla Cream</w:t>
            </w:r>
            <w:r w:rsidR="009D5696" w:rsidRPr="009D5696">
              <w:rPr>
                <w:sz w:val="24"/>
                <w:szCs w:val="24"/>
              </w:rPr>
              <w:t xml:space="preserve"> </w:t>
            </w:r>
          </w:p>
          <w:p w14:paraId="12D0AEA4" w14:textId="77777777" w:rsidR="00B91A2B" w:rsidRDefault="00B91A2B" w:rsidP="009D5696">
            <w:pPr>
              <w:rPr>
                <w:sz w:val="24"/>
                <w:szCs w:val="24"/>
              </w:rPr>
            </w:pPr>
          </w:p>
          <w:p w14:paraId="504A4048" w14:textId="24599D05" w:rsidR="00AB1545" w:rsidRPr="0085255C" w:rsidRDefault="005C4A67" w:rsidP="009D5696">
            <w:pPr>
              <w:rPr>
                <w:sz w:val="22"/>
                <w:szCs w:val="22"/>
              </w:rPr>
            </w:pPr>
            <w:r w:rsidRPr="009D5696">
              <w:rPr>
                <w:sz w:val="24"/>
                <w:szCs w:val="24"/>
              </w:rPr>
              <w:t xml:space="preserve"> </w:t>
            </w:r>
            <w:r w:rsidRPr="0085255C">
              <w:rPr>
                <w:sz w:val="22"/>
                <w:szCs w:val="22"/>
              </w:rPr>
              <w:t>Menu subject to change without notice</w:t>
            </w:r>
          </w:p>
          <w:bookmarkEnd w:id="1"/>
          <w:bookmarkEnd w:id="4"/>
          <w:p w14:paraId="156AEBD8" w14:textId="4F0C30F0" w:rsidR="00647C4F" w:rsidRPr="00E65834" w:rsidRDefault="008F44A1" w:rsidP="00AB1545">
            <w:pPr>
              <w:pStyle w:val="MenuIte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inform of ANY dietary requirements</w:t>
            </w:r>
          </w:p>
        </w:tc>
        <w:tc>
          <w:tcPr>
            <w:tcW w:w="37" w:type="pct"/>
          </w:tcPr>
          <w:p w14:paraId="41E667F4" w14:textId="77777777" w:rsidR="001C1D5C" w:rsidRDefault="001C1D5C" w:rsidP="00422F5D">
            <w:pPr>
              <w:pStyle w:val="MenuItem"/>
            </w:pPr>
          </w:p>
        </w:tc>
        <w:tc>
          <w:tcPr>
            <w:tcW w:w="453" w:type="pct"/>
          </w:tcPr>
          <w:p w14:paraId="3F2ED51B" w14:textId="77777777" w:rsidR="001C1D5C" w:rsidRDefault="001C1D5C" w:rsidP="00422F5D">
            <w:pPr>
              <w:pStyle w:val="MenuItem"/>
            </w:pPr>
          </w:p>
        </w:tc>
        <w:tc>
          <w:tcPr>
            <w:tcW w:w="16" w:type="pct"/>
          </w:tcPr>
          <w:p w14:paraId="02B24202" w14:textId="77777777" w:rsidR="001C1D5C" w:rsidRDefault="001C1D5C" w:rsidP="00422F5D">
            <w:pPr>
              <w:pStyle w:val="MenuItem"/>
              <w:ind w:left="0"/>
              <w:jc w:val="both"/>
            </w:pPr>
          </w:p>
        </w:tc>
      </w:tr>
    </w:tbl>
    <w:p w14:paraId="50C2EDFE" w14:textId="4A71B3B2" w:rsidR="001C1D5C" w:rsidRDefault="001C1D5C" w:rsidP="001F5A5D">
      <w:pPr>
        <w:jc w:val="both"/>
      </w:pPr>
    </w:p>
    <w:sectPr w:rsidR="001C1D5C" w:rsidSect="001F5A5D">
      <w:pgSz w:w="11906" w:h="16838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D11FB" w14:textId="77777777" w:rsidR="00272006" w:rsidRDefault="00272006">
      <w:pPr>
        <w:spacing w:after="0"/>
      </w:pPr>
      <w:r>
        <w:separator/>
      </w:r>
    </w:p>
  </w:endnote>
  <w:endnote w:type="continuationSeparator" w:id="0">
    <w:p w14:paraId="7B0C267D" w14:textId="77777777" w:rsidR="00272006" w:rsidRDefault="002720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485F3" w14:textId="77777777" w:rsidR="00272006" w:rsidRDefault="00272006">
      <w:pPr>
        <w:spacing w:after="0"/>
      </w:pPr>
      <w:r>
        <w:separator/>
      </w:r>
    </w:p>
  </w:footnote>
  <w:footnote w:type="continuationSeparator" w:id="0">
    <w:p w14:paraId="31D49F35" w14:textId="77777777" w:rsidR="00272006" w:rsidRDefault="0027200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C8"/>
    <w:rsid w:val="00002D34"/>
    <w:rsid w:val="000072B2"/>
    <w:rsid w:val="00007A05"/>
    <w:rsid w:val="00010A70"/>
    <w:rsid w:val="000148F8"/>
    <w:rsid w:val="000179DA"/>
    <w:rsid w:val="000319B0"/>
    <w:rsid w:val="00032CFF"/>
    <w:rsid w:val="00032DD3"/>
    <w:rsid w:val="000406E1"/>
    <w:rsid w:val="000436E4"/>
    <w:rsid w:val="0004396D"/>
    <w:rsid w:val="00047AC4"/>
    <w:rsid w:val="000527ED"/>
    <w:rsid w:val="000537EE"/>
    <w:rsid w:val="00056D68"/>
    <w:rsid w:val="00056E19"/>
    <w:rsid w:val="00063771"/>
    <w:rsid w:val="00066AC7"/>
    <w:rsid w:val="0007085E"/>
    <w:rsid w:val="00073FE0"/>
    <w:rsid w:val="000757C8"/>
    <w:rsid w:val="00076F92"/>
    <w:rsid w:val="000825BA"/>
    <w:rsid w:val="000843EA"/>
    <w:rsid w:val="00090289"/>
    <w:rsid w:val="000A3B8F"/>
    <w:rsid w:val="000A7827"/>
    <w:rsid w:val="000B1C8E"/>
    <w:rsid w:val="000B5A97"/>
    <w:rsid w:val="000C21E4"/>
    <w:rsid w:val="000D1482"/>
    <w:rsid w:val="000D3079"/>
    <w:rsid w:val="000D5D81"/>
    <w:rsid w:val="000D7D9E"/>
    <w:rsid w:val="000E301F"/>
    <w:rsid w:val="000E6B31"/>
    <w:rsid w:val="000F2A99"/>
    <w:rsid w:val="000F7095"/>
    <w:rsid w:val="0010059E"/>
    <w:rsid w:val="0011071F"/>
    <w:rsid w:val="00116673"/>
    <w:rsid w:val="00123ADD"/>
    <w:rsid w:val="00123CF0"/>
    <w:rsid w:val="00123D48"/>
    <w:rsid w:val="001275FE"/>
    <w:rsid w:val="00131624"/>
    <w:rsid w:val="00133568"/>
    <w:rsid w:val="00133EA2"/>
    <w:rsid w:val="0013405F"/>
    <w:rsid w:val="0013789E"/>
    <w:rsid w:val="00137AAF"/>
    <w:rsid w:val="001568A3"/>
    <w:rsid w:val="00167B06"/>
    <w:rsid w:val="001705C6"/>
    <w:rsid w:val="0017105F"/>
    <w:rsid w:val="001744B6"/>
    <w:rsid w:val="00183B1E"/>
    <w:rsid w:val="00183ED6"/>
    <w:rsid w:val="001867B1"/>
    <w:rsid w:val="001875F5"/>
    <w:rsid w:val="001A08D9"/>
    <w:rsid w:val="001A416B"/>
    <w:rsid w:val="001B1677"/>
    <w:rsid w:val="001B16A1"/>
    <w:rsid w:val="001B1D74"/>
    <w:rsid w:val="001B559E"/>
    <w:rsid w:val="001C1D5C"/>
    <w:rsid w:val="001D26EE"/>
    <w:rsid w:val="001D6B61"/>
    <w:rsid w:val="001E634E"/>
    <w:rsid w:val="001F5A5D"/>
    <w:rsid w:val="001F6434"/>
    <w:rsid w:val="00200143"/>
    <w:rsid w:val="00203B61"/>
    <w:rsid w:val="00210D61"/>
    <w:rsid w:val="0021250F"/>
    <w:rsid w:val="00214443"/>
    <w:rsid w:val="00214884"/>
    <w:rsid w:val="00216811"/>
    <w:rsid w:val="002227D6"/>
    <w:rsid w:val="00225C61"/>
    <w:rsid w:val="0022637A"/>
    <w:rsid w:val="002264C9"/>
    <w:rsid w:val="00226BD9"/>
    <w:rsid w:val="00227C03"/>
    <w:rsid w:val="00232687"/>
    <w:rsid w:val="002330D7"/>
    <w:rsid w:val="002363DE"/>
    <w:rsid w:val="00245C05"/>
    <w:rsid w:val="002501C8"/>
    <w:rsid w:val="002545C6"/>
    <w:rsid w:val="00261F7E"/>
    <w:rsid w:val="00266CF1"/>
    <w:rsid w:val="002706C4"/>
    <w:rsid w:val="00271BC4"/>
    <w:rsid w:val="00272006"/>
    <w:rsid w:val="002761B8"/>
    <w:rsid w:val="002762DE"/>
    <w:rsid w:val="0028414A"/>
    <w:rsid w:val="00284949"/>
    <w:rsid w:val="00285CB8"/>
    <w:rsid w:val="00287A7C"/>
    <w:rsid w:val="00290114"/>
    <w:rsid w:val="0029276D"/>
    <w:rsid w:val="00293F9F"/>
    <w:rsid w:val="002A33AF"/>
    <w:rsid w:val="002A5AA5"/>
    <w:rsid w:val="002A5CA1"/>
    <w:rsid w:val="002A6C6B"/>
    <w:rsid w:val="002A77A1"/>
    <w:rsid w:val="002B11F9"/>
    <w:rsid w:val="002B1DE8"/>
    <w:rsid w:val="002C1E08"/>
    <w:rsid w:val="002C7F98"/>
    <w:rsid w:val="002D32CD"/>
    <w:rsid w:val="002E5021"/>
    <w:rsid w:val="002E7090"/>
    <w:rsid w:val="002E70A8"/>
    <w:rsid w:val="002F196C"/>
    <w:rsid w:val="002F1F1B"/>
    <w:rsid w:val="002F482F"/>
    <w:rsid w:val="002F7297"/>
    <w:rsid w:val="00303A09"/>
    <w:rsid w:val="0031013F"/>
    <w:rsid w:val="00315445"/>
    <w:rsid w:val="003165AD"/>
    <w:rsid w:val="0032044E"/>
    <w:rsid w:val="003233CA"/>
    <w:rsid w:val="003270AE"/>
    <w:rsid w:val="00331C96"/>
    <w:rsid w:val="00332B8B"/>
    <w:rsid w:val="00335AF0"/>
    <w:rsid w:val="0034387D"/>
    <w:rsid w:val="00347F18"/>
    <w:rsid w:val="003538C3"/>
    <w:rsid w:val="00354184"/>
    <w:rsid w:val="003541D0"/>
    <w:rsid w:val="00354BA2"/>
    <w:rsid w:val="00354CBA"/>
    <w:rsid w:val="00356C06"/>
    <w:rsid w:val="00362FCC"/>
    <w:rsid w:val="00373A14"/>
    <w:rsid w:val="00376335"/>
    <w:rsid w:val="00381D95"/>
    <w:rsid w:val="0038575E"/>
    <w:rsid w:val="003864CF"/>
    <w:rsid w:val="00386D6A"/>
    <w:rsid w:val="00390682"/>
    <w:rsid w:val="003928D0"/>
    <w:rsid w:val="003A1CFA"/>
    <w:rsid w:val="003A64FF"/>
    <w:rsid w:val="003B09D5"/>
    <w:rsid w:val="003C0047"/>
    <w:rsid w:val="003C0069"/>
    <w:rsid w:val="003C0D7B"/>
    <w:rsid w:val="003C0EB9"/>
    <w:rsid w:val="003C15C1"/>
    <w:rsid w:val="003C246C"/>
    <w:rsid w:val="003C4E09"/>
    <w:rsid w:val="003C79CA"/>
    <w:rsid w:val="003E1515"/>
    <w:rsid w:val="003E3443"/>
    <w:rsid w:val="003E5324"/>
    <w:rsid w:val="003F3E51"/>
    <w:rsid w:val="003F459A"/>
    <w:rsid w:val="003F6084"/>
    <w:rsid w:val="003F7035"/>
    <w:rsid w:val="00401562"/>
    <w:rsid w:val="00404108"/>
    <w:rsid w:val="00405987"/>
    <w:rsid w:val="00405CA1"/>
    <w:rsid w:val="00406289"/>
    <w:rsid w:val="00420CAA"/>
    <w:rsid w:val="00422F5D"/>
    <w:rsid w:val="004263FD"/>
    <w:rsid w:val="00441040"/>
    <w:rsid w:val="004423E2"/>
    <w:rsid w:val="00442BDF"/>
    <w:rsid w:val="00443DAC"/>
    <w:rsid w:val="00445A8A"/>
    <w:rsid w:val="004478B9"/>
    <w:rsid w:val="00450E79"/>
    <w:rsid w:val="004558A3"/>
    <w:rsid w:val="00471120"/>
    <w:rsid w:val="004749E3"/>
    <w:rsid w:val="00475725"/>
    <w:rsid w:val="00476C22"/>
    <w:rsid w:val="00482578"/>
    <w:rsid w:val="00486DBE"/>
    <w:rsid w:val="00492916"/>
    <w:rsid w:val="004A2650"/>
    <w:rsid w:val="004A47B9"/>
    <w:rsid w:val="004B2A8A"/>
    <w:rsid w:val="004C271E"/>
    <w:rsid w:val="004C368B"/>
    <w:rsid w:val="004C36A8"/>
    <w:rsid w:val="004D1910"/>
    <w:rsid w:val="004D4F29"/>
    <w:rsid w:val="004E3365"/>
    <w:rsid w:val="004E3B19"/>
    <w:rsid w:val="004F0F2A"/>
    <w:rsid w:val="004F26CA"/>
    <w:rsid w:val="004F4A49"/>
    <w:rsid w:val="004F53F8"/>
    <w:rsid w:val="004F68E5"/>
    <w:rsid w:val="004F754D"/>
    <w:rsid w:val="00501B2F"/>
    <w:rsid w:val="005021A2"/>
    <w:rsid w:val="00502A77"/>
    <w:rsid w:val="00502EA7"/>
    <w:rsid w:val="0050313B"/>
    <w:rsid w:val="00504986"/>
    <w:rsid w:val="00504C75"/>
    <w:rsid w:val="0051120A"/>
    <w:rsid w:val="00511C15"/>
    <w:rsid w:val="00511FD5"/>
    <w:rsid w:val="0051347C"/>
    <w:rsid w:val="00522DB6"/>
    <w:rsid w:val="005242ED"/>
    <w:rsid w:val="0054052A"/>
    <w:rsid w:val="00540B5D"/>
    <w:rsid w:val="0054275D"/>
    <w:rsid w:val="005451DF"/>
    <w:rsid w:val="00546C11"/>
    <w:rsid w:val="00546CBB"/>
    <w:rsid w:val="00552243"/>
    <w:rsid w:val="00561364"/>
    <w:rsid w:val="00562880"/>
    <w:rsid w:val="0056679A"/>
    <w:rsid w:val="00572865"/>
    <w:rsid w:val="005800D7"/>
    <w:rsid w:val="005801C2"/>
    <w:rsid w:val="005837D8"/>
    <w:rsid w:val="00584989"/>
    <w:rsid w:val="00587947"/>
    <w:rsid w:val="00592D00"/>
    <w:rsid w:val="005958F1"/>
    <w:rsid w:val="005A20FC"/>
    <w:rsid w:val="005A512B"/>
    <w:rsid w:val="005A5384"/>
    <w:rsid w:val="005B0920"/>
    <w:rsid w:val="005B59E8"/>
    <w:rsid w:val="005C2CF0"/>
    <w:rsid w:val="005C3F98"/>
    <w:rsid w:val="005C4A67"/>
    <w:rsid w:val="005D470D"/>
    <w:rsid w:val="005E40C8"/>
    <w:rsid w:val="005E6C7B"/>
    <w:rsid w:val="00601E89"/>
    <w:rsid w:val="00607BDD"/>
    <w:rsid w:val="00610BA8"/>
    <w:rsid w:val="0063225A"/>
    <w:rsid w:val="006347C1"/>
    <w:rsid w:val="00635663"/>
    <w:rsid w:val="00637528"/>
    <w:rsid w:val="006427D7"/>
    <w:rsid w:val="00642E88"/>
    <w:rsid w:val="00643C20"/>
    <w:rsid w:val="00644940"/>
    <w:rsid w:val="00647C4F"/>
    <w:rsid w:val="00652A6F"/>
    <w:rsid w:val="0065638C"/>
    <w:rsid w:val="00656C58"/>
    <w:rsid w:val="00662895"/>
    <w:rsid w:val="00663022"/>
    <w:rsid w:val="00666FBF"/>
    <w:rsid w:val="006727A0"/>
    <w:rsid w:val="0067296C"/>
    <w:rsid w:val="00677DBC"/>
    <w:rsid w:val="006814B1"/>
    <w:rsid w:val="006836AD"/>
    <w:rsid w:val="006856A0"/>
    <w:rsid w:val="00687CAB"/>
    <w:rsid w:val="00692561"/>
    <w:rsid w:val="00693204"/>
    <w:rsid w:val="00693873"/>
    <w:rsid w:val="00694D8A"/>
    <w:rsid w:val="00694FBB"/>
    <w:rsid w:val="006A0E5F"/>
    <w:rsid w:val="006A3FD9"/>
    <w:rsid w:val="006A7434"/>
    <w:rsid w:val="006B0562"/>
    <w:rsid w:val="006B6CDB"/>
    <w:rsid w:val="006C0452"/>
    <w:rsid w:val="006C4153"/>
    <w:rsid w:val="006D41C9"/>
    <w:rsid w:val="006D649A"/>
    <w:rsid w:val="006E561C"/>
    <w:rsid w:val="006E725B"/>
    <w:rsid w:val="006E72B2"/>
    <w:rsid w:val="006E7350"/>
    <w:rsid w:val="006F586F"/>
    <w:rsid w:val="0070043C"/>
    <w:rsid w:val="007039B6"/>
    <w:rsid w:val="00705EF2"/>
    <w:rsid w:val="00710E58"/>
    <w:rsid w:val="0071352D"/>
    <w:rsid w:val="007159E6"/>
    <w:rsid w:val="00715B64"/>
    <w:rsid w:val="00721D34"/>
    <w:rsid w:val="007223D8"/>
    <w:rsid w:val="00730C07"/>
    <w:rsid w:val="00735043"/>
    <w:rsid w:val="0074017D"/>
    <w:rsid w:val="00744EB3"/>
    <w:rsid w:val="00750E74"/>
    <w:rsid w:val="00751937"/>
    <w:rsid w:val="00757FA2"/>
    <w:rsid w:val="0076082A"/>
    <w:rsid w:val="00765928"/>
    <w:rsid w:val="00766BBE"/>
    <w:rsid w:val="00767D0F"/>
    <w:rsid w:val="007750FE"/>
    <w:rsid w:val="00775735"/>
    <w:rsid w:val="00776E3C"/>
    <w:rsid w:val="00776F6C"/>
    <w:rsid w:val="00777DE1"/>
    <w:rsid w:val="007802BF"/>
    <w:rsid w:val="007819A3"/>
    <w:rsid w:val="00782713"/>
    <w:rsid w:val="00782B0F"/>
    <w:rsid w:val="0078737D"/>
    <w:rsid w:val="00792231"/>
    <w:rsid w:val="0079591A"/>
    <w:rsid w:val="00796321"/>
    <w:rsid w:val="007A22B0"/>
    <w:rsid w:val="007A42F2"/>
    <w:rsid w:val="007A45CF"/>
    <w:rsid w:val="007B07A0"/>
    <w:rsid w:val="007B535A"/>
    <w:rsid w:val="007B5419"/>
    <w:rsid w:val="007C7C44"/>
    <w:rsid w:val="007D230E"/>
    <w:rsid w:val="007D7104"/>
    <w:rsid w:val="007D7AFB"/>
    <w:rsid w:val="007E73A7"/>
    <w:rsid w:val="00801270"/>
    <w:rsid w:val="00802436"/>
    <w:rsid w:val="00802518"/>
    <w:rsid w:val="00803AA9"/>
    <w:rsid w:val="00803D9A"/>
    <w:rsid w:val="00803F9F"/>
    <w:rsid w:val="008055B7"/>
    <w:rsid w:val="008217BD"/>
    <w:rsid w:val="00822C39"/>
    <w:rsid w:val="00825625"/>
    <w:rsid w:val="0083054B"/>
    <w:rsid w:val="00831A06"/>
    <w:rsid w:val="008331BE"/>
    <w:rsid w:val="00837BEE"/>
    <w:rsid w:val="00840737"/>
    <w:rsid w:val="00840860"/>
    <w:rsid w:val="00846276"/>
    <w:rsid w:val="00847633"/>
    <w:rsid w:val="0084780E"/>
    <w:rsid w:val="0085255C"/>
    <w:rsid w:val="00856C45"/>
    <w:rsid w:val="0086069F"/>
    <w:rsid w:val="00861F08"/>
    <w:rsid w:val="008629AF"/>
    <w:rsid w:val="0086392C"/>
    <w:rsid w:val="0087101A"/>
    <w:rsid w:val="0087122F"/>
    <w:rsid w:val="00873D7F"/>
    <w:rsid w:val="008816FE"/>
    <w:rsid w:val="0088226A"/>
    <w:rsid w:val="008870AC"/>
    <w:rsid w:val="008A3F73"/>
    <w:rsid w:val="008A58A6"/>
    <w:rsid w:val="008B4BE9"/>
    <w:rsid w:val="008C3CB5"/>
    <w:rsid w:val="008C4DAE"/>
    <w:rsid w:val="008C593C"/>
    <w:rsid w:val="008C6248"/>
    <w:rsid w:val="008C6B0A"/>
    <w:rsid w:val="008C7B8F"/>
    <w:rsid w:val="008D4CAC"/>
    <w:rsid w:val="008E1429"/>
    <w:rsid w:val="008E2782"/>
    <w:rsid w:val="008E464C"/>
    <w:rsid w:val="008E63DF"/>
    <w:rsid w:val="008F44A1"/>
    <w:rsid w:val="008F6990"/>
    <w:rsid w:val="009023CD"/>
    <w:rsid w:val="00903FF9"/>
    <w:rsid w:val="00906A60"/>
    <w:rsid w:val="00911C16"/>
    <w:rsid w:val="00922765"/>
    <w:rsid w:val="00923CA5"/>
    <w:rsid w:val="009277BC"/>
    <w:rsid w:val="009311A9"/>
    <w:rsid w:val="00933007"/>
    <w:rsid w:val="00933C0D"/>
    <w:rsid w:val="0093504C"/>
    <w:rsid w:val="0093770B"/>
    <w:rsid w:val="00941CED"/>
    <w:rsid w:val="009455E6"/>
    <w:rsid w:val="00951888"/>
    <w:rsid w:val="00952633"/>
    <w:rsid w:val="009526C2"/>
    <w:rsid w:val="00952712"/>
    <w:rsid w:val="00956D6E"/>
    <w:rsid w:val="0095748C"/>
    <w:rsid w:val="00962DD3"/>
    <w:rsid w:val="00965C1A"/>
    <w:rsid w:val="009708A0"/>
    <w:rsid w:val="009725D1"/>
    <w:rsid w:val="009749BD"/>
    <w:rsid w:val="00976F50"/>
    <w:rsid w:val="0097701C"/>
    <w:rsid w:val="00982987"/>
    <w:rsid w:val="00983D62"/>
    <w:rsid w:val="0098589A"/>
    <w:rsid w:val="00986E5A"/>
    <w:rsid w:val="00990ABC"/>
    <w:rsid w:val="00992FD6"/>
    <w:rsid w:val="009A47E3"/>
    <w:rsid w:val="009B7D02"/>
    <w:rsid w:val="009C505C"/>
    <w:rsid w:val="009D1380"/>
    <w:rsid w:val="009D5696"/>
    <w:rsid w:val="009D5FCD"/>
    <w:rsid w:val="009D70F7"/>
    <w:rsid w:val="009E0C0A"/>
    <w:rsid w:val="009E6D28"/>
    <w:rsid w:val="009E77E1"/>
    <w:rsid w:val="009F17DE"/>
    <w:rsid w:val="009F1E3F"/>
    <w:rsid w:val="009F5EEC"/>
    <w:rsid w:val="00A01517"/>
    <w:rsid w:val="00A044ED"/>
    <w:rsid w:val="00A050B5"/>
    <w:rsid w:val="00A10AB8"/>
    <w:rsid w:val="00A13A87"/>
    <w:rsid w:val="00A23027"/>
    <w:rsid w:val="00A304F5"/>
    <w:rsid w:val="00A31489"/>
    <w:rsid w:val="00A412D9"/>
    <w:rsid w:val="00A417AC"/>
    <w:rsid w:val="00A44CF4"/>
    <w:rsid w:val="00A44D1C"/>
    <w:rsid w:val="00A47814"/>
    <w:rsid w:val="00A56908"/>
    <w:rsid w:val="00A63055"/>
    <w:rsid w:val="00A73B2B"/>
    <w:rsid w:val="00A7695F"/>
    <w:rsid w:val="00A76EDE"/>
    <w:rsid w:val="00A81CD0"/>
    <w:rsid w:val="00A82ADE"/>
    <w:rsid w:val="00A84234"/>
    <w:rsid w:val="00A861FE"/>
    <w:rsid w:val="00A915B2"/>
    <w:rsid w:val="00A96649"/>
    <w:rsid w:val="00A97590"/>
    <w:rsid w:val="00AA3654"/>
    <w:rsid w:val="00AA6296"/>
    <w:rsid w:val="00AB0BF2"/>
    <w:rsid w:val="00AB1545"/>
    <w:rsid w:val="00AC1CA7"/>
    <w:rsid w:val="00AC752D"/>
    <w:rsid w:val="00AD02E7"/>
    <w:rsid w:val="00AD0E77"/>
    <w:rsid w:val="00AD1F5E"/>
    <w:rsid w:val="00AD6954"/>
    <w:rsid w:val="00AE03E8"/>
    <w:rsid w:val="00AE54CE"/>
    <w:rsid w:val="00AF03A9"/>
    <w:rsid w:val="00AF4B61"/>
    <w:rsid w:val="00B10A45"/>
    <w:rsid w:val="00B10F1B"/>
    <w:rsid w:val="00B11A25"/>
    <w:rsid w:val="00B134C7"/>
    <w:rsid w:val="00B138EB"/>
    <w:rsid w:val="00B16DAC"/>
    <w:rsid w:val="00B2146A"/>
    <w:rsid w:val="00B25A39"/>
    <w:rsid w:val="00B31C20"/>
    <w:rsid w:val="00B3295E"/>
    <w:rsid w:val="00B336C5"/>
    <w:rsid w:val="00B342BD"/>
    <w:rsid w:val="00B342D5"/>
    <w:rsid w:val="00B3555D"/>
    <w:rsid w:val="00B35573"/>
    <w:rsid w:val="00B37072"/>
    <w:rsid w:val="00B4423B"/>
    <w:rsid w:val="00B47A54"/>
    <w:rsid w:val="00B47F91"/>
    <w:rsid w:val="00B53574"/>
    <w:rsid w:val="00B5402E"/>
    <w:rsid w:val="00B6722E"/>
    <w:rsid w:val="00B704AB"/>
    <w:rsid w:val="00B71979"/>
    <w:rsid w:val="00B73AE9"/>
    <w:rsid w:val="00B75F9E"/>
    <w:rsid w:val="00B77BC4"/>
    <w:rsid w:val="00B85783"/>
    <w:rsid w:val="00B863BA"/>
    <w:rsid w:val="00B91A2B"/>
    <w:rsid w:val="00B946BE"/>
    <w:rsid w:val="00B9707A"/>
    <w:rsid w:val="00BA1A48"/>
    <w:rsid w:val="00BA3EC2"/>
    <w:rsid w:val="00BB02A3"/>
    <w:rsid w:val="00BB1CC2"/>
    <w:rsid w:val="00BB4362"/>
    <w:rsid w:val="00BB519C"/>
    <w:rsid w:val="00BB539D"/>
    <w:rsid w:val="00BC06FA"/>
    <w:rsid w:val="00BC0936"/>
    <w:rsid w:val="00BC4DEE"/>
    <w:rsid w:val="00BC712B"/>
    <w:rsid w:val="00BD12E6"/>
    <w:rsid w:val="00BD1596"/>
    <w:rsid w:val="00BD437A"/>
    <w:rsid w:val="00BD537B"/>
    <w:rsid w:val="00BD5B6D"/>
    <w:rsid w:val="00BD7B46"/>
    <w:rsid w:val="00BE0B98"/>
    <w:rsid w:val="00BE1314"/>
    <w:rsid w:val="00BE3DC9"/>
    <w:rsid w:val="00BE6C61"/>
    <w:rsid w:val="00BF197E"/>
    <w:rsid w:val="00BF2A4B"/>
    <w:rsid w:val="00BF7806"/>
    <w:rsid w:val="00C007EE"/>
    <w:rsid w:val="00C06C23"/>
    <w:rsid w:val="00C15B64"/>
    <w:rsid w:val="00C31BE3"/>
    <w:rsid w:val="00C55266"/>
    <w:rsid w:val="00C575B2"/>
    <w:rsid w:val="00C57F92"/>
    <w:rsid w:val="00C61067"/>
    <w:rsid w:val="00C61450"/>
    <w:rsid w:val="00C72CB5"/>
    <w:rsid w:val="00C7303D"/>
    <w:rsid w:val="00C759E8"/>
    <w:rsid w:val="00C80B50"/>
    <w:rsid w:val="00C85DCA"/>
    <w:rsid w:val="00C87549"/>
    <w:rsid w:val="00C91236"/>
    <w:rsid w:val="00CA44C9"/>
    <w:rsid w:val="00CA509E"/>
    <w:rsid w:val="00CA5236"/>
    <w:rsid w:val="00CA5CD3"/>
    <w:rsid w:val="00CB44C4"/>
    <w:rsid w:val="00CB5489"/>
    <w:rsid w:val="00CD50B9"/>
    <w:rsid w:val="00CE0320"/>
    <w:rsid w:val="00CE03AE"/>
    <w:rsid w:val="00CE0CEC"/>
    <w:rsid w:val="00CE241D"/>
    <w:rsid w:val="00CE2C35"/>
    <w:rsid w:val="00CE7707"/>
    <w:rsid w:val="00CF296D"/>
    <w:rsid w:val="00CF31B9"/>
    <w:rsid w:val="00CF5B69"/>
    <w:rsid w:val="00D02A00"/>
    <w:rsid w:val="00D02D7E"/>
    <w:rsid w:val="00D05543"/>
    <w:rsid w:val="00D05A4A"/>
    <w:rsid w:val="00D07A91"/>
    <w:rsid w:val="00D12652"/>
    <w:rsid w:val="00D12E31"/>
    <w:rsid w:val="00D15DB0"/>
    <w:rsid w:val="00D1679E"/>
    <w:rsid w:val="00D20AE6"/>
    <w:rsid w:val="00D236BF"/>
    <w:rsid w:val="00D27BEB"/>
    <w:rsid w:val="00D3662A"/>
    <w:rsid w:val="00D43369"/>
    <w:rsid w:val="00D43BD3"/>
    <w:rsid w:val="00D67360"/>
    <w:rsid w:val="00D67CF2"/>
    <w:rsid w:val="00D715A9"/>
    <w:rsid w:val="00D71B43"/>
    <w:rsid w:val="00D73748"/>
    <w:rsid w:val="00D76BB5"/>
    <w:rsid w:val="00D81C06"/>
    <w:rsid w:val="00D842B3"/>
    <w:rsid w:val="00D86F58"/>
    <w:rsid w:val="00D87A6B"/>
    <w:rsid w:val="00D927F8"/>
    <w:rsid w:val="00D94928"/>
    <w:rsid w:val="00DA1315"/>
    <w:rsid w:val="00DA5691"/>
    <w:rsid w:val="00DA7B03"/>
    <w:rsid w:val="00DB1253"/>
    <w:rsid w:val="00DB393C"/>
    <w:rsid w:val="00DB6DCF"/>
    <w:rsid w:val="00DB6E9C"/>
    <w:rsid w:val="00DC1726"/>
    <w:rsid w:val="00DC1A9A"/>
    <w:rsid w:val="00DC44CA"/>
    <w:rsid w:val="00DC5B78"/>
    <w:rsid w:val="00DD0BE0"/>
    <w:rsid w:val="00DE0C27"/>
    <w:rsid w:val="00DE16FD"/>
    <w:rsid w:val="00DE53FE"/>
    <w:rsid w:val="00DF2625"/>
    <w:rsid w:val="00DF4DFF"/>
    <w:rsid w:val="00DF72C8"/>
    <w:rsid w:val="00E044DB"/>
    <w:rsid w:val="00E1097D"/>
    <w:rsid w:val="00E137A8"/>
    <w:rsid w:val="00E15F4F"/>
    <w:rsid w:val="00E22642"/>
    <w:rsid w:val="00E26896"/>
    <w:rsid w:val="00E3242E"/>
    <w:rsid w:val="00E32789"/>
    <w:rsid w:val="00E33DB9"/>
    <w:rsid w:val="00E36F65"/>
    <w:rsid w:val="00E372F1"/>
    <w:rsid w:val="00E37ECC"/>
    <w:rsid w:val="00E4331E"/>
    <w:rsid w:val="00E56151"/>
    <w:rsid w:val="00E65834"/>
    <w:rsid w:val="00E71A24"/>
    <w:rsid w:val="00E8266E"/>
    <w:rsid w:val="00E82745"/>
    <w:rsid w:val="00E8766F"/>
    <w:rsid w:val="00E90370"/>
    <w:rsid w:val="00E905FC"/>
    <w:rsid w:val="00EA2701"/>
    <w:rsid w:val="00EA6134"/>
    <w:rsid w:val="00EA6648"/>
    <w:rsid w:val="00EB29C8"/>
    <w:rsid w:val="00EB3643"/>
    <w:rsid w:val="00EC2E0D"/>
    <w:rsid w:val="00EC30A4"/>
    <w:rsid w:val="00EC4FDA"/>
    <w:rsid w:val="00EC7360"/>
    <w:rsid w:val="00EC79F7"/>
    <w:rsid w:val="00ED558C"/>
    <w:rsid w:val="00ED5829"/>
    <w:rsid w:val="00ED78EE"/>
    <w:rsid w:val="00EE1038"/>
    <w:rsid w:val="00EE1088"/>
    <w:rsid w:val="00EE15EA"/>
    <w:rsid w:val="00EE1684"/>
    <w:rsid w:val="00EE196A"/>
    <w:rsid w:val="00EE5642"/>
    <w:rsid w:val="00EE78BB"/>
    <w:rsid w:val="00EF09FB"/>
    <w:rsid w:val="00EF544D"/>
    <w:rsid w:val="00F0242B"/>
    <w:rsid w:val="00F0393C"/>
    <w:rsid w:val="00F04795"/>
    <w:rsid w:val="00F0612E"/>
    <w:rsid w:val="00F10BCC"/>
    <w:rsid w:val="00F149C2"/>
    <w:rsid w:val="00F23373"/>
    <w:rsid w:val="00F25BA1"/>
    <w:rsid w:val="00F302C5"/>
    <w:rsid w:val="00F31025"/>
    <w:rsid w:val="00F3200C"/>
    <w:rsid w:val="00F40075"/>
    <w:rsid w:val="00F4593C"/>
    <w:rsid w:val="00F45C18"/>
    <w:rsid w:val="00F46DB6"/>
    <w:rsid w:val="00F50B85"/>
    <w:rsid w:val="00F521C9"/>
    <w:rsid w:val="00F52337"/>
    <w:rsid w:val="00F53AD3"/>
    <w:rsid w:val="00F576CC"/>
    <w:rsid w:val="00F613BF"/>
    <w:rsid w:val="00F63206"/>
    <w:rsid w:val="00F64169"/>
    <w:rsid w:val="00F64693"/>
    <w:rsid w:val="00F67BC4"/>
    <w:rsid w:val="00F759A0"/>
    <w:rsid w:val="00F759FE"/>
    <w:rsid w:val="00F75A11"/>
    <w:rsid w:val="00F80941"/>
    <w:rsid w:val="00F81772"/>
    <w:rsid w:val="00F84D89"/>
    <w:rsid w:val="00F85C80"/>
    <w:rsid w:val="00F87166"/>
    <w:rsid w:val="00FA5B1A"/>
    <w:rsid w:val="00FA7A9C"/>
    <w:rsid w:val="00FB49BE"/>
    <w:rsid w:val="00FC52AB"/>
    <w:rsid w:val="00FC688F"/>
    <w:rsid w:val="00FD0CA5"/>
    <w:rsid w:val="00FD4147"/>
    <w:rsid w:val="00FE04ED"/>
    <w:rsid w:val="00FE265D"/>
    <w:rsid w:val="00FE2CAB"/>
    <w:rsid w:val="00FE3D44"/>
    <w:rsid w:val="00FE3D54"/>
    <w:rsid w:val="00FE6764"/>
    <w:rsid w:val="00FE7367"/>
    <w:rsid w:val="00FF4A19"/>
    <w:rsid w:val="00FF7553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72D13"/>
  <w15:chartTrackingRefBased/>
  <w15:docId w15:val="{E44440C8-649C-45A1-AD88-D452998B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18"/>
        <w:lang w:val="en-US" w:eastAsia="ja-JP" w:bidi="ar-SA"/>
        <w14:ligatures w14:val="standard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spacing w:before="400" w:after="160"/>
      <w:ind w:left="720" w:right="720"/>
      <w:outlineLvl w:val="0"/>
    </w:pPr>
    <w:rPr>
      <w:caps/>
      <w:color w:val="A51A4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0"/>
      <w:ind w:left="720" w:right="720"/>
    </w:pPr>
    <w:rPr>
      <w:caps/>
      <w:sz w:val="22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340" w:line="228" w:lineRule="auto"/>
      <w:ind w:left="720" w:right="720"/>
      <w:contextualSpacing/>
    </w:pPr>
    <w:rPr>
      <w:rFonts w:asciiTheme="majorHAnsi" w:eastAsiaTheme="majorEastAsia" w:hAnsiTheme="majorHAnsi" w:cstheme="majorBidi"/>
      <w:color w:val="A51A41" w:themeColor="accent1"/>
      <w:kern w:val="28"/>
      <w:sz w:val="62"/>
      <w14:stylisticSets>
        <w14:styleSet w14:id="7"/>
      </w14:stylisticSets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A51A41" w:themeColor="accent1"/>
      <w:kern w:val="28"/>
      <w:sz w:val="62"/>
      <w14:stylisticSets>
        <w14:styleSet w14:id="7"/>
      </w14:stylisticSets>
    </w:rPr>
  </w:style>
  <w:style w:type="character" w:customStyle="1" w:styleId="Heading1Char">
    <w:name w:val="Heading 1 Char"/>
    <w:basedOn w:val="DefaultParagraphFont"/>
    <w:link w:val="Heading1"/>
    <w:uiPriority w:val="2"/>
    <w:rPr>
      <w:caps/>
      <w:color w:val="A51A41" w:themeColor="accent1"/>
    </w:rPr>
  </w:style>
  <w:style w:type="paragraph" w:styleId="Date">
    <w:name w:val="Date"/>
    <w:basedOn w:val="Normal"/>
    <w:next w:val="Normal"/>
    <w:link w:val="DateChar"/>
    <w:uiPriority w:val="2"/>
    <w:unhideWhenUsed/>
    <w:qFormat/>
    <w:pPr>
      <w:spacing w:after="840"/>
      <w:ind w:left="720" w:right="720"/>
    </w:pPr>
    <w:rPr>
      <w:caps/>
      <w:sz w:val="22"/>
    </w:rPr>
  </w:style>
  <w:style w:type="character" w:customStyle="1" w:styleId="DateChar">
    <w:name w:val="Date Char"/>
    <w:basedOn w:val="DefaultParagraphFont"/>
    <w:link w:val="Date"/>
    <w:uiPriority w:val="2"/>
    <w:rPr>
      <w:caps/>
      <w:sz w:val="22"/>
    </w:rPr>
  </w:style>
  <w:style w:type="paragraph" w:customStyle="1" w:styleId="MenuItem">
    <w:name w:val="Menu Item"/>
    <w:basedOn w:val="Normal"/>
    <w:uiPriority w:val="2"/>
    <w:qFormat/>
    <w:pPr>
      <w:spacing w:line="252" w:lineRule="auto"/>
      <w:ind w:left="1440" w:right="144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363DE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3DE"/>
    <w:rPr>
      <w:rFonts w:ascii="Segoe UI" w:hAnsi="Segoe UI" w:cs="Segoe UI"/>
      <w:szCs w:val="18"/>
    </w:rPr>
  </w:style>
  <w:style w:type="paragraph" w:styleId="BodyText">
    <w:name w:val="Body Text"/>
    <w:basedOn w:val="Normal"/>
    <w:link w:val="BodyTextChar"/>
    <w:uiPriority w:val="1"/>
    <w:qFormat/>
    <w:rsid w:val="00F53AD3"/>
    <w:pPr>
      <w:widowControl w:val="0"/>
      <w:autoSpaceDE w:val="0"/>
      <w:autoSpaceDN w:val="0"/>
      <w:spacing w:after="0"/>
      <w:ind w:left="478"/>
    </w:pPr>
    <w:rPr>
      <w:rFonts w:ascii="Calibri" w:eastAsia="Calibri" w:hAnsi="Calibri" w:cs="Calibri"/>
      <w:color w:val="auto"/>
      <w:kern w:val="0"/>
      <w:sz w:val="24"/>
      <w:szCs w:val="24"/>
      <w:lang w:eastAsia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F53AD3"/>
    <w:rPr>
      <w:rFonts w:ascii="Calibri" w:eastAsia="Calibri" w:hAnsi="Calibri" w:cs="Calibri"/>
      <w:color w:val="auto"/>
      <w:kern w:val="0"/>
      <w:sz w:val="24"/>
      <w:szCs w:val="24"/>
      <w:lang w:eastAsia="en-US"/>
      <w14:ligatures w14:val="none"/>
    </w:rPr>
  </w:style>
  <w:style w:type="character" w:styleId="Emphasis">
    <w:name w:val="Emphasis"/>
    <w:basedOn w:val="DefaultParagraphFont"/>
    <w:uiPriority w:val="20"/>
    <w:qFormat/>
    <w:rsid w:val="00CA50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P%201\AppData\Roaming\Microsoft\Templates\Menu%20(Elegant%20Party%20design,%20color).dotx" TargetMode="External"/></Relationships>
</file>

<file path=word/theme/theme1.xml><?xml version="1.0" encoding="utf-8"?>
<a:theme xmlns:a="http://schemas.openxmlformats.org/drawingml/2006/main" name="Office Theme">
  <a:themeElements>
    <a:clrScheme name="Elegant Event Set">
      <a:dk1>
        <a:sysClr val="windowText" lastClr="000000"/>
      </a:dk1>
      <a:lt1>
        <a:sysClr val="window" lastClr="FFFFFF"/>
      </a:lt1>
      <a:dk2>
        <a:srgbClr val="4B0619"/>
      </a:dk2>
      <a:lt2>
        <a:srgbClr val="F5F5ED"/>
      </a:lt2>
      <a:accent1>
        <a:srgbClr val="A51A41"/>
      </a:accent1>
      <a:accent2>
        <a:srgbClr val="8CCFB7"/>
      </a:accent2>
      <a:accent3>
        <a:srgbClr val="F4791C"/>
      </a:accent3>
      <a:accent4>
        <a:srgbClr val="58C1CC"/>
      </a:accent4>
      <a:accent5>
        <a:srgbClr val="DBB928"/>
      </a:accent5>
      <a:accent6>
        <a:srgbClr val="4457A5"/>
      </a:accent6>
      <a:hlink>
        <a:srgbClr val="58C1CC"/>
      </a:hlink>
      <a:folHlink>
        <a:srgbClr val="4457A5"/>
      </a:folHlink>
    </a:clrScheme>
    <a:fontScheme name="Elegant Event Set">
      <a:majorFont>
        <a:latin typeface="Gabriol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D93AC-565D-4447-9ABB-2EDCE1BEF8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8BBC51-C9F5-4CFF-9460-FBE2CD90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Menu (Elegant Party design, color)</Template>
  <TotalTime>1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Small Rooms</dc:creator>
  <cp:keywords/>
  <dc:description/>
  <cp:lastModifiedBy>HCP 1</cp:lastModifiedBy>
  <cp:revision>2</cp:revision>
  <cp:lastPrinted>2020-10-23T04:34:00Z</cp:lastPrinted>
  <dcterms:created xsi:type="dcterms:W3CDTF">2020-10-23T05:01:00Z</dcterms:created>
  <dcterms:modified xsi:type="dcterms:W3CDTF">2020-10-23T05:01:00Z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TC030912189991</vt:lpwstr>
  </property>
</Properties>
</file>